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284" w:rsidRPr="00CE0B8E" w:rsidRDefault="00CE0B8E" w:rsidP="00CE0B8E">
      <w:pPr>
        <w:pStyle w:val="Heading1"/>
      </w:pPr>
      <w:r>
        <w:t xml:space="preserve">Transcript </w:t>
      </w:r>
      <w:r w:rsidR="00701284" w:rsidRPr="00CE0B8E">
        <w:t>Video 2</w:t>
      </w:r>
      <w:r w:rsidR="00902D9A" w:rsidRPr="00CE0B8E">
        <w:t xml:space="preserve"> – Western Suburbs</w:t>
      </w:r>
    </w:p>
    <w:p w:rsidR="00CE0B8E" w:rsidRDefault="003B0A96" w:rsidP="00CE0B8E">
      <w:pPr>
        <w:pStyle w:val="Heading2"/>
      </w:pPr>
      <w:r>
        <w:t>Transition Statements</w:t>
      </w:r>
      <w:r w:rsidR="00790160">
        <w:t xml:space="preserve"> </w:t>
      </w:r>
    </w:p>
    <w:p w:rsidR="00CE0B8E" w:rsidRDefault="003B0A96" w:rsidP="00CE0B8E">
      <w:pPr>
        <w:pStyle w:val="Heading2"/>
      </w:pPr>
      <w:r>
        <w:t xml:space="preserve">Supporting successful transitions from kindergarten to school </w:t>
      </w:r>
    </w:p>
    <w:p w:rsidR="003B0A96" w:rsidRDefault="003B0A96" w:rsidP="00CE0B8E">
      <w:pPr>
        <w:pStyle w:val="Heading2"/>
      </w:pPr>
      <w:r>
        <w:t>Townsville, North Queensland</w:t>
      </w:r>
    </w:p>
    <w:p w:rsidR="003B0A96" w:rsidRDefault="00CE0B8E">
      <w:r>
        <w:t xml:space="preserve">Simona Longson, </w:t>
      </w:r>
      <w:r w:rsidR="003B0A96">
        <w:t>Prep Teacher</w:t>
      </w:r>
      <w:r>
        <w:t>, Holy Spirit Catholic School, Cranbrook</w:t>
      </w:r>
      <w:r w:rsidR="003B0A96">
        <w:t xml:space="preserve">:  I have been a teacher in the prep setting for over 10 years and one thing I </w:t>
      </w:r>
      <w:r w:rsidR="008A14D1">
        <w:t>have found is</w:t>
      </w:r>
      <w:r w:rsidR="003220B5">
        <w:t xml:space="preserve"> the transition</w:t>
      </w:r>
      <w:r w:rsidR="003B0A96">
        <w:t xml:space="preserve"> statements help me </w:t>
      </w:r>
      <w:r w:rsidR="008A14D1">
        <w:t xml:space="preserve">to </w:t>
      </w:r>
      <w:r w:rsidR="003B0A96">
        <w:t xml:space="preserve">know the child and their </w:t>
      </w:r>
      <w:r w:rsidR="008A14D1">
        <w:t>family</w:t>
      </w:r>
      <w:r w:rsidR="00FE3BDA">
        <w:t>,</w:t>
      </w:r>
      <w:r w:rsidR="003B0A96">
        <w:t xml:space="preserve"> over a fast</w:t>
      </w:r>
      <w:r w:rsidR="003220B5">
        <w:t>er</w:t>
      </w:r>
      <w:r w:rsidR="003B0A96">
        <w:t xml:space="preserve"> period of time.  I have two children this year where I received their transition statements and the children were better equipped because they </w:t>
      </w:r>
      <w:r w:rsidR="00034E8F">
        <w:t>came</w:t>
      </w:r>
      <w:r w:rsidR="003B0A96">
        <w:t xml:space="preserve"> into a setting that </w:t>
      </w:r>
      <w:r w:rsidR="00034E8F">
        <w:t>was more suited to their needs.</w:t>
      </w:r>
    </w:p>
    <w:p w:rsidR="003B0A96" w:rsidRDefault="00CE0B8E">
      <w:r>
        <w:t xml:space="preserve">Keriann </w:t>
      </w:r>
      <w:proofErr w:type="spellStart"/>
      <w:r>
        <w:t>Reissenberger</w:t>
      </w:r>
      <w:proofErr w:type="spellEnd"/>
      <w:r w:rsidR="00852B4E">
        <w:t>, Director and t</w:t>
      </w:r>
      <w:r w:rsidR="00C13D12">
        <w:t>eacher, Western Suburbs C&amp;K</w:t>
      </w:r>
      <w:r w:rsidR="003B0A96">
        <w:t>: Data is quite easy to collect but that whole information about the children’s disposition</w:t>
      </w:r>
      <w:r w:rsidR="003220B5">
        <w:t>’s</w:t>
      </w:r>
      <w:r w:rsidR="003B0A96">
        <w:t xml:space="preserve"> and strategies that have worked with the child</w:t>
      </w:r>
      <w:r w:rsidR="008A14D1">
        <w:t xml:space="preserve"> are what</w:t>
      </w:r>
      <w:r w:rsidR="003B0A96">
        <w:t xml:space="preserve"> is really i</w:t>
      </w:r>
      <w:r w:rsidR="003220B5">
        <w:t>mportant to relay because that’</w:t>
      </w:r>
      <w:r w:rsidR="003B0A96">
        <w:t>s not something you can determine by a quick checklist.  The parents know their children better than anyone</w:t>
      </w:r>
      <w:r w:rsidR="008A14D1">
        <w:t>,</w:t>
      </w:r>
      <w:r w:rsidR="003B0A96">
        <w:t xml:space="preserve"> any information they share with us and with schools will support that learning journey.</w:t>
      </w:r>
    </w:p>
    <w:p w:rsidR="003B0A96" w:rsidRDefault="00C13D12">
      <w:r>
        <w:t>Steven Sanderson, Parent:</w:t>
      </w:r>
      <w:r w:rsidR="003B0A96">
        <w:t xml:space="preserve"> It was well communicated to my wife and </w:t>
      </w:r>
      <w:proofErr w:type="gramStart"/>
      <w:r w:rsidR="003B0A96">
        <w:t>I</w:t>
      </w:r>
      <w:proofErr w:type="gramEnd"/>
      <w:r w:rsidR="00CE0B8E">
        <w:t>, the</w:t>
      </w:r>
      <w:r w:rsidR="003B0A96">
        <w:t xml:space="preserve"> importance of the transition statement</w:t>
      </w:r>
      <w:r w:rsidR="00034E8F">
        <w:t>.   W</w:t>
      </w:r>
      <w:r w:rsidR="003B0A96">
        <w:t xml:space="preserve">e believed it was a very powerful reflection tool </w:t>
      </w:r>
      <w:r w:rsidR="00034E8F">
        <w:t>,</w:t>
      </w:r>
      <w:r w:rsidR="00852B4E">
        <w:t xml:space="preserve"> </w:t>
      </w:r>
      <w:r w:rsidR="003B0A96">
        <w:t>not only</w:t>
      </w:r>
      <w:r w:rsidR="00FC581F">
        <w:t>,</w:t>
      </w:r>
      <w:r w:rsidR="00034E8F">
        <w:t xml:space="preserve"> I guess, </w:t>
      </w:r>
      <w:r w:rsidR="003B0A96">
        <w:t xml:space="preserve"> look and review the progress </w:t>
      </w:r>
      <w:r w:rsidR="008A14D1">
        <w:t xml:space="preserve">that </w:t>
      </w:r>
      <w:r w:rsidR="003B0A96">
        <w:t>our child had made throughout the year</w:t>
      </w:r>
      <w:r w:rsidR="00034E8F">
        <w:t xml:space="preserve"> b</w:t>
      </w:r>
      <w:r w:rsidR="003B0A96">
        <w:t>ut the importance of then out</w:t>
      </w:r>
      <w:r w:rsidR="00034E8F">
        <w:t xml:space="preserve"> </w:t>
      </w:r>
      <w:r w:rsidR="003B0A96">
        <w:t>lining key considerations to pass on to our future prep teacher.</w:t>
      </w:r>
    </w:p>
    <w:p w:rsidR="00034E8F" w:rsidRDefault="00C13D12">
      <w:r>
        <w:t>Richard Strike, Parent</w:t>
      </w:r>
      <w:r w:rsidR="00034E8F">
        <w:t>:  My child was quite shy so we asked for some</w:t>
      </w:r>
      <w:r w:rsidR="008A14D1">
        <w:t xml:space="preserve"> sort of consideration that he’</w:t>
      </w:r>
      <w:r w:rsidR="003220B5">
        <w:t xml:space="preserve">s quite a shy lad </w:t>
      </w:r>
      <w:r w:rsidR="00EC77A0">
        <w:t>and now</w:t>
      </w:r>
      <w:r w:rsidR="00034E8F">
        <w:t xml:space="preserve"> he</w:t>
      </w:r>
      <w:r w:rsidR="008A14D1">
        <w:t xml:space="preserve"> is at the prep process and he’</w:t>
      </w:r>
      <w:r w:rsidR="00034E8F">
        <w:t>s learning mathematics and he</w:t>
      </w:r>
      <w:r w:rsidR="003220B5">
        <w:t>’s</w:t>
      </w:r>
      <w:r w:rsidR="00034E8F">
        <w:t xml:space="preserve"> learning spelling and reading</w:t>
      </w:r>
      <w:r w:rsidR="008A14D1">
        <w:t>,</w:t>
      </w:r>
      <w:r w:rsidR="00034E8F">
        <w:t xml:space="preserve"> it’s just come natural.</w:t>
      </w:r>
    </w:p>
    <w:p w:rsidR="00034E8F" w:rsidRDefault="00C13D12">
      <w:r>
        <w:t>Keria</w:t>
      </w:r>
      <w:r w:rsidR="00852B4E">
        <w:t xml:space="preserve">nn </w:t>
      </w:r>
      <w:proofErr w:type="spellStart"/>
      <w:r w:rsidR="00852B4E">
        <w:t>Reissenberger</w:t>
      </w:r>
      <w:proofErr w:type="spellEnd"/>
      <w:r w:rsidR="00852B4E">
        <w:t>, Director and t</w:t>
      </w:r>
      <w:r>
        <w:t>eacher, Western Suburbs C&amp;K</w:t>
      </w:r>
      <w:r w:rsidR="00034E8F">
        <w:t>:  And I was certainly really happy when the consent form came out because although there</w:t>
      </w:r>
      <w:r w:rsidR="008A14D1">
        <w:t xml:space="preserve"> were</w:t>
      </w:r>
      <w:r w:rsidR="00034E8F">
        <w:t xml:space="preserve"> parents handing them on</w:t>
      </w:r>
      <w:r w:rsidR="008A14D1">
        <w:t>,</w:t>
      </w:r>
      <w:r w:rsidR="00034E8F">
        <w:t xml:space="preserve"> it wasn’t always the case and not all schools were requesting them.</w:t>
      </w:r>
    </w:p>
    <w:p w:rsidR="00034E8F" w:rsidRDefault="00C13D12">
      <w:r>
        <w:t>Simona Longson, Prep Teacher, Holy Spirit Catholic School, Cranbrook</w:t>
      </w:r>
      <w:r w:rsidR="00034E8F">
        <w:t xml:space="preserve">:  Having it emailed directly to the school has just been a wonderful wealth of information.  </w:t>
      </w:r>
    </w:p>
    <w:p w:rsidR="00034E8F" w:rsidRDefault="00C13D12">
      <w:r>
        <w:t>Keria</w:t>
      </w:r>
      <w:r w:rsidR="00852B4E">
        <w:t>nn Reissenberger, Director and t</w:t>
      </w:r>
      <w:r>
        <w:t xml:space="preserve">eacher, Western Suburbs C&amp;K:  </w:t>
      </w:r>
      <w:r w:rsidR="00034E8F">
        <w:t xml:space="preserve">Having that insight </w:t>
      </w:r>
      <w:r w:rsidR="008A14D1">
        <w:t xml:space="preserve">to </w:t>
      </w:r>
      <w:r w:rsidR="00852B4E">
        <w:t>whether it’s</w:t>
      </w:r>
      <w:bookmarkStart w:id="0" w:name="_GoBack"/>
      <w:bookmarkEnd w:id="0"/>
      <w:r w:rsidR="00034E8F">
        <w:t xml:space="preserve"> just getting used to a new environment or something that may need ongoing support is </w:t>
      </w:r>
      <w:r w:rsidR="008A14D1">
        <w:t xml:space="preserve">really </w:t>
      </w:r>
      <w:r w:rsidR="00034E8F">
        <w:t>valuable.</w:t>
      </w:r>
    </w:p>
    <w:sectPr w:rsidR="00034E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CD9"/>
    <w:rsid w:val="00034E8F"/>
    <w:rsid w:val="003220B5"/>
    <w:rsid w:val="003B0A96"/>
    <w:rsid w:val="00701284"/>
    <w:rsid w:val="00790160"/>
    <w:rsid w:val="00852B4E"/>
    <w:rsid w:val="008A14D1"/>
    <w:rsid w:val="00902D9A"/>
    <w:rsid w:val="00A30766"/>
    <w:rsid w:val="00C13D12"/>
    <w:rsid w:val="00CE0B8E"/>
    <w:rsid w:val="00E86CD9"/>
    <w:rsid w:val="00EC77A0"/>
    <w:rsid w:val="00FC581F"/>
    <w:rsid w:val="00FE3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E0B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E0B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E0B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E0B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E0B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E0B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E0B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E0B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PModeratedBy xmlns="687c0ba5-25f6-467d-a8e9-4285ca7a69ae">
      <UserInfo>
        <DisplayName>BEHREND, Kasia</DisplayName>
        <AccountId>20</AccountId>
        <AccountType/>
      </UserInfo>
    </PPModeratedBy>
    <PPPublishedNotificationAddresses xmlns="687c0ba5-25f6-467d-a8e9-4285ca7a69ae" xsi:nil="true"/>
    <PPContentAuthor xmlns="687c0ba5-25f6-467d-a8e9-4285ca7a69ae">
      <UserInfo>
        <DisplayName>System Account</DisplayName>
        <AccountId>1073741823</AccountId>
        <AccountType/>
      </UserInfo>
    </PPContentAuthor>
    <PPContentApprover xmlns="687c0ba5-25f6-467d-a8e9-4285ca7a69ae">
      <UserInfo>
        <DisplayName/>
        <AccountId xsi:nil="true"/>
        <AccountType/>
      </UserInfo>
    </PPContentApprover>
    <PPModeratedDate xmlns="687c0ba5-25f6-467d-a8e9-4285ca7a69ae">2023-09-15T05:29:26+00:00</PPModeratedDate>
    <PPReferenceNumber xmlns="687c0ba5-25f6-467d-a8e9-4285ca7a69ae" xsi:nil="true"/>
    <PPReviewDate xmlns="687c0ba5-25f6-467d-a8e9-4285ca7a69ae" xsi:nil="true"/>
    <PPContentOwner xmlns="687c0ba5-25f6-467d-a8e9-4285ca7a69ae">
      <UserInfo>
        <DisplayName/>
        <AccountId xsi:nil="true"/>
        <AccountType/>
      </UserInfo>
    </PPContentOwner>
    <PPLastReviewedDate xmlns="687c0ba5-25f6-467d-a8e9-4285ca7a69ae">2023-09-15T05:29:27+00:00</PPLastReviewedDate>
    <PPSubmittedDate xmlns="687c0ba5-25f6-467d-a8e9-4285ca7a69ae">2023-08-10T23:08:41+00:00</PPSubmittedDate>
    <PPSubmittedBy xmlns="687c0ba5-25f6-467d-a8e9-4285ca7a69ae">
      <UserInfo>
        <DisplayName>BEHREND, Kasia</DisplayName>
        <AccountId>20</AccountId>
        <AccountType/>
      </UserInfo>
    </PPSubmittedBy>
    <PPLastReviewedBy xmlns="687c0ba5-25f6-467d-a8e9-4285ca7a69ae">
      <UserInfo>
        <DisplayName>BEHREND, Kasia</DisplayName>
        <AccountId>20</AccountId>
        <AccountType/>
      </UserInfo>
    </PPLastReviewedBy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EAC84E5A7B2643B1156F1C7CE9DCB7" ma:contentTypeVersion="1" ma:contentTypeDescription="Create a new document." ma:contentTypeScope="" ma:versionID="b4b10fa27f8fb147f823ab17687c6d44">
  <xsd:schema xmlns:xsd="http://www.w3.org/2001/XMLSchema" xmlns:xs="http://www.w3.org/2001/XMLSchema" xmlns:p="http://schemas.microsoft.com/office/2006/metadata/properties" xmlns:ns1="http://schemas.microsoft.com/sharepoint/v3" xmlns:ns2="687c0ba5-25f6-467d-a8e9-4285ca7a69ae" targetNamespace="http://schemas.microsoft.com/office/2006/metadata/properties" ma:root="true" ma:fieldsID="af0d6dd95188e65d3e954b075f1b8679" ns1:_="" ns2:_="">
    <xsd:import namespace="http://schemas.microsoft.com/sharepoint/v3"/>
    <xsd:import namespace="687c0ba5-25f6-467d-a8e9-4285ca7a69ae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7c0ba5-25f6-467d-a8e9-4285ca7a69ae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CC0FE6-6880-4666-94A3-072E1A03ECA1}"/>
</file>

<file path=customXml/itemProps2.xml><?xml version="1.0" encoding="utf-8"?>
<ds:datastoreItem xmlns:ds="http://schemas.openxmlformats.org/officeDocument/2006/customXml" ds:itemID="{90E4E59C-3B9C-4B68-9A55-D3EB843256B6}"/>
</file>

<file path=customXml/itemProps3.xml><?xml version="1.0" encoding="utf-8"?>
<ds:datastoreItem xmlns:ds="http://schemas.openxmlformats.org/officeDocument/2006/customXml" ds:itemID="{80DF9083-48AF-48D3-99BA-0D773D19F912}"/>
</file>

<file path=docProps/app.xml><?xml version="1.0" encoding="utf-8"?>
<Properties xmlns="http://schemas.openxmlformats.org/officeDocument/2006/extended-properties" xmlns:vt="http://schemas.openxmlformats.org/officeDocument/2006/docPropsVTypes">
  <Template>C4464E5E.dotm</Template>
  <TotalTime>71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Transcript Western Suburbs Kindergarten</dc:title>
  <dc:subject>Transcript Western Suburbs Kindergarten</dc:subject>
  <dc:creator>Queensland Government</dc:creator>
  <cp:keywords>starting school</cp:keywords>
  <cp:revision>10</cp:revision>
  <dcterms:created xsi:type="dcterms:W3CDTF">2018-08-01T23:46:00Z</dcterms:created>
  <dcterms:modified xsi:type="dcterms:W3CDTF">2018-08-27T00:00:00Z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0x0101003DEAC84E5A7B2643B1156F1C7CE9DCB7</vt:lpwstr>
  </property>
</Properties>
</file>